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14" w:rsidRPr="00140DE3" w:rsidRDefault="00037214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7214" w:rsidRPr="00140DE3" w:rsidRDefault="00037214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37214" w:rsidRPr="00140DE3" w:rsidRDefault="00037214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7214" w:rsidRPr="00140DE3" w:rsidRDefault="00037214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7214" w:rsidRPr="00732F50" w:rsidRDefault="00037214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037214" w:rsidRPr="00635687" w:rsidRDefault="00037214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037214" w:rsidRPr="00140DE3" w:rsidRDefault="00037214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037214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037214" w:rsidRPr="00DB3BE5" w:rsidRDefault="00037214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273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Предоставление в аренду без проведения торгов земельных участков, находящихся в муниципальной собственности городского поселения «Забайкальское, на которых расположен объект незавершенного строительства, однократно для завершения строительства этого объекта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37214" w:rsidRPr="0031063A" w:rsidRDefault="00037214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037214" w:rsidRPr="004B2824" w:rsidRDefault="0003721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037214" w:rsidRPr="004B2824" w:rsidRDefault="0003721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37214" w:rsidRPr="009A0644" w:rsidRDefault="00037214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273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 w:rsidRPr="009A0644">
        <w:rPr>
          <w:rFonts w:ascii="Times New Roman" w:hAnsi="Times New Roman" w:cs="Times New Roman"/>
          <w:sz w:val="28"/>
          <w:szCs w:val="28"/>
        </w:rPr>
        <w:t>О</w:t>
      </w:r>
      <w:r w:rsidRPr="009A064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860F1F">
        <w:rPr>
          <w:rFonts w:ascii="Times New Roman" w:hAnsi="Times New Roman" w:cs="Times New Roman"/>
          <w:color w:val="000000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городского поселения «Забайкальское, на которых расположен объект незавершенного строительства, однократно для завершения строительства этого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7214" w:rsidRDefault="00037214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037214" w:rsidRDefault="00037214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037214" w:rsidRPr="005E26AA" w:rsidRDefault="00037214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37214" w:rsidRPr="005E26AA" w:rsidRDefault="00037214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037214" w:rsidRDefault="00037214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037214" w:rsidRDefault="00037214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037214" w:rsidRPr="004B2824" w:rsidRDefault="00037214" w:rsidP="005E26AA">
      <w:pPr>
        <w:ind w:firstLine="540"/>
        <w:jc w:val="both"/>
        <w:rPr>
          <w:sz w:val="28"/>
          <w:szCs w:val="28"/>
        </w:rPr>
      </w:pPr>
    </w:p>
    <w:sectPr w:rsidR="00037214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14" w:rsidRDefault="00037214">
      <w:r>
        <w:separator/>
      </w:r>
    </w:p>
  </w:endnote>
  <w:endnote w:type="continuationSeparator" w:id="1">
    <w:p w:rsidR="00037214" w:rsidRDefault="0003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14" w:rsidRDefault="00037214">
      <w:r>
        <w:separator/>
      </w:r>
    </w:p>
  </w:footnote>
  <w:footnote w:type="continuationSeparator" w:id="1">
    <w:p w:rsidR="00037214" w:rsidRDefault="0003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14" w:rsidRDefault="00037214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7214" w:rsidRDefault="00037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37214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961A9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60F1F"/>
    <w:rsid w:val="00875DE7"/>
    <w:rsid w:val="008763DC"/>
    <w:rsid w:val="008B361E"/>
    <w:rsid w:val="008F70F6"/>
    <w:rsid w:val="00922ECB"/>
    <w:rsid w:val="009374FB"/>
    <w:rsid w:val="009A0644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1587B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2019-05-21T08:00:00Z</cp:lastPrinted>
  <dcterms:created xsi:type="dcterms:W3CDTF">2021-01-20T23:36:00Z</dcterms:created>
  <dcterms:modified xsi:type="dcterms:W3CDTF">2021-01-20T23:36:00Z</dcterms:modified>
</cp:coreProperties>
</file>